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ABD4" w14:textId="77777777" w:rsidR="00AC544F" w:rsidRPr="00AC544F" w:rsidRDefault="00AC544F">
      <w:pPr>
        <w:rPr>
          <w:b/>
        </w:rPr>
      </w:pPr>
      <w:r w:rsidRPr="00AC544F">
        <w:rPr>
          <w:b/>
        </w:rPr>
        <w:t>ALASC</w:t>
      </w:r>
      <w:r>
        <w:rPr>
          <w:b/>
        </w:rPr>
        <w:t xml:space="preserve"> at UCLA</w:t>
      </w:r>
      <w:r w:rsidRPr="00AC544F">
        <w:rPr>
          <w:b/>
        </w:rPr>
        <w:t xml:space="preserve"> Meeting</w:t>
      </w:r>
      <w:r>
        <w:rPr>
          <w:b/>
        </w:rPr>
        <w:t xml:space="preserve"> Minutes</w:t>
      </w:r>
    </w:p>
    <w:p w14:paraId="0ABDC07B" w14:textId="77777777" w:rsidR="00AC544F" w:rsidRPr="00AC544F" w:rsidRDefault="00AC544F">
      <w:pPr>
        <w:rPr>
          <w:b/>
        </w:rPr>
      </w:pPr>
      <w:r w:rsidRPr="00AC544F">
        <w:rPr>
          <w:b/>
        </w:rPr>
        <w:t>April 23, 2014</w:t>
      </w:r>
    </w:p>
    <w:p w14:paraId="2C8DE7B5" w14:textId="77777777" w:rsidR="00AC544F" w:rsidRDefault="00AC544F"/>
    <w:p w14:paraId="5AFEC6FF" w14:textId="77777777" w:rsidR="00AC544F" w:rsidRPr="00AC544F" w:rsidRDefault="00AC544F">
      <w:pPr>
        <w:rPr>
          <w:b/>
        </w:rPr>
      </w:pPr>
      <w:r w:rsidRPr="00AC544F">
        <w:rPr>
          <w:b/>
        </w:rPr>
        <w:t>In attendance</w:t>
      </w:r>
      <w:r w:rsidR="004D314C">
        <w:rPr>
          <w:b/>
        </w:rPr>
        <w:t>:</w:t>
      </w:r>
    </w:p>
    <w:p w14:paraId="7B24FFF9" w14:textId="77777777" w:rsidR="00AC544F" w:rsidRDefault="00AC544F">
      <w:r>
        <w:t>Nick, President</w:t>
      </w:r>
    </w:p>
    <w:p w14:paraId="557CDD68" w14:textId="77777777" w:rsidR="00AC544F" w:rsidRDefault="00AC544F">
      <w:r>
        <w:t>Linda, Secretary</w:t>
      </w:r>
    </w:p>
    <w:p w14:paraId="3246B2A1" w14:textId="77777777" w:rsidR="00AC544F" w:rsidRDefault="00AC544F">
      <w:r>
        <w:t>Francesca, VP</w:t>
      </w:r>
    </w:p>
    <w:p w14:paraId="5D3F87C7" w14:textId="77777777" w:rsidR="00AC544F" w:rsidRDefault="00AC544F">
      <w:r>
        <w:t>Christine, Secretary</w:t>
      </w:r>
    </w:p>
    <w:p w14:paraId="6948CD75" w14:textId="4C299A08" w:rsidR="00AC544F" w:rsidRDefault="00AC544F">
      <w:r>
        <w:t>J, Tre</w:t>
      </w:r>
      <w:r w:rsidR="001E6159">
        <w:t>a</w:t>
      </w:r>
      <w:r>
        <w:t>surer</w:t>
      </w:r>
    </w:p>
    <w:p w14:paraId="28FEFE7C" w14:textId="6DE02CF5" w:rsidR="00AC544F" w:rsidRDefault="001E6159">
      <w:r>
        <w:t>Ali</w:t>
      </w:r>
      <w:r w:rsidR="00AC544F">
        <w:t>ce, Webmaster</w:t>
      </w:r>
    </w:p>
    <w:p w14:paraId="5975B3FC" w14:textId="77777777" w:rsidR="00AC544F" w:rsidRDefault="00AC544F">
      <w:r>
        <w:t>Camille, Webmaster</w:t>
      </w:r>
    </w:p>
    <w:p w14:paraId="53E9D0BF" w14:textId="230CD0D0" w:rsidR="00C34471" w:rsidRDefault="00C34471">
      <w:r>
        <w:t xml:space="preserve">Leann, </w:t>
      </w:r>
      <w:r w:rsidR="0035056C">
        <w:t>Publicist</w:t>
      </w:r>
    </w:p>
    <w:p w14:paraId="2537AFF7" w14:textId="646662B5" w:rsidR="00DF5784" w:rsidRDefault="00DF5784">
      <w:r>
        <w:t>Cecilia</w:t>
      </w:r>
    </w:p>
    <w:p w14:paraId="1386BBB1" w14:textId="77777777" w:rsidR="00AC544F" w:rsidRPr="00AC544F" w:rsidRDefault="00AC544F"/>
    <w:p w14:paraId="32DB336B" w14:textId="77777777" w:rsidR="00AC544F" w:rsidRPr="00AC544F" w:rsidRDefault="00AC544F">
      <w:pPr>
        <w:rPr>
          <w:b/>
        </w:rPr>
      </w:pPr>
      <w:r w:rsidRPr="00AC544F">
        <w:rPr>
          <w:b/>
        </w:rPr>
        <w:t>Amend Charter</w:t>
      </w:r>
      <w:r>
        <w:rPr>
          <w:b/>
        </w:rPr>
        <w:t xml:space="preserve"> for Vice President</w:t>
      </w:r>
      <w:r w:rsidRPr="00AC544F">
        <w:rPr>
          <w:b/>
        </w:rPr>
        <w:t>:</w:t>
      </w:r>
    </w:p>
    <w:p w14:paraId="1E50599A" w14:textId="77777777" w:rsidR="00AC544F" w:rsidRDefault="00AC544F">
      <w:r>
        <w:t>In times of inactivity</w:t>
      </w:r>
      <w:r w:rsidR="00AD3AC7">
        <w:t xml:space="preserve"> (i.e. </w:t>
      </w:r>
      <w:r w:rsidR="004D314C">
        <w:t>no first-year representation for VP)</w:t>
      </w:r>
      <w:r>
        <w:t>, a second-year will be able to take the position of Vice President</w:t>
      </w:r>
      <w:r w:rsidR="004D314C">
        <w:t>. Previously, only a first-year was able to take the position of VP.</w:t>
      </w:r>
      <w:r>
        <w:t xml:space="preserve"> All in favor:</w:t>
      </w:r>
    </w:p>
    <w:p w14:paraId="0B8A3899" w14:textId="77777777" w:rsidR="00AC544F" w:rsidRDefault="00AC544F" w:rsidP="004D314C">
      <w:pPr>
        <w:jc w:val="center"/>
      </w:pPr>
      <w:r>
        <w:t>7 Yes; 0 No</w:t>
      </w:r>
    </w:p>
    <w:p w14:paraId="50A9FC47" w14:textId="77777777" w:rsidR="00AC544F" w:rsidRDefault="00AC544F"/>
    <w:p w14:paraId="24402090" w14:textId="77777777" w:rsidR="00AC544F" w:rsidRDefault="004D314C">
      <w:r>
        <w:rPr>
          <w:b/>
        </w:rPr>
        <w:t>Positions for Next Y</w:t>
      </w:r>
      <w:r w:rsidR="00AC544F">
        <w:rPr>
          <w:b/>
        </w:rPr>
        <w:t>ear:</w:t>
      </w:r>
    </w:p>
    <w:p w14:paraId="4B2DF5F3" w14:textId="77777777" w:rsidR="00AC544F" w:rsidRDefault="00AC544F" w:rsidP="00AC544F">
      <w:pPr>
        <w:pStyle w:val="ListParagraph"/>
        <w:numPr>
          <w:ilvl w:val="0"/>
          <w:numId w:val="1"/>
        </w:numPr>
      </w:pPr>
      <w:r>
        <w:t>Francesca—Moving from VP to President</w:t>
      </w:r>
    </w:p>
    <w:p w14:paraId="3D41499D" w14:textId="6D034718" w:rsidR="00AC544F" w:rsidRDefault="001E6159" w:rsidP="00AC544F">
      <w:pPr>
        <w:pStyle w:val="ListParagraph"/>
        <w:numPr>
          <w:ilvl w:val="0"/>
          <w:numId w:val="1"/>
        </w:numPr>
      </w:pPr>
      <w:r>
        <w:t>Ali</w:t>
      </w:r>
      <w:bookmarkStart w:id="0" w:name="_GoBack"/>
      <w:bookmarkEnd w:id="0"/>
      <w:r w:rsidR="00AC544F">
        <w:t>ce needs login information for Website next year.</w:t>
      </w:r>
    </w:p>
    <w:p w14:paraId="0CB1D9D0" w14:textId="77777777" w:rsidR="00AC544F" w:rsidRDefault="00AC544F" w:rsidP="00AC544F">
      <w:pPr>
        <w:pStyle w:val="ListParagraph"/>
        <w:numPr>
          <w:ilvl w:val="0"/>
          <w:numId w:val="1"/>
        </w:numPr>
      </w:pPr>
      <w:r>
        <w:t>Christine will continue to be Secretary; will also take VP at large until first-year volunteers</w:t>
      </w:r>
    </w:p>
    <w:p w14:paraId="1DFDC8DF" w14:textId="77777777" w:rsidR="00AC544F" w:rsidRDefault="00AC544F" w:rsidP="00AC544F">
      <w:pPr>
        <w:pStyle w:val="ListParagraph"/>
        <w:numPr>
          <w:ilvl w:val="0"/>
          <w:numId w:val="1"/>
        </w:numPr>
      </w:pPr>
      <w:r>
        <w:t>J will continue to be Treasurer (will need to meet with Alyson to transfer names on account)</w:t>
      </w:r>
    </w:p>
    <w:p w14:paraId="2C0FD15B" w14:textId="77777777" w:rsidR="00AC544F" w:rsidRDefault="00AC544F" w:rsidP="00AC544F"/>
    <w:p w14:paraId="75DF4854" w14:textId="77777777" w:rsidR="00AC544F" w:rsidRDefault="00AC544F" w:rsidP="00AC544F">
      <w:pPr>
        <w:rPr>
          <w:b/>
        </w:rPr>
      </w:pPr>
      <w:r>
        <w:rPr>
          <w:b/>
        </w:rPr>
        <w:t>Website/Blog:</w:t>
      </w:r>
    </w:p>
    <w:p w14:paraId="11E6A82B" w14:textId="77777777" w:rsidR="00AC544F" w:rsidRDefault="00AC544F" w:rsidP="00AC544F">
      <w:r>
        <w:t xml:space="preserve">Nick has </w:t>
      </w:r>
      <w:proofErr w:type="gramStart"/>
      <w:r>
        <w:t>migrated</w:t>
      </w:r>
      <w:proofErr w:type="gramEnd"/>
      <w:r>
        <w:t xml:space="preserve"> the information from the old website to the new website. The website and blog are now connected. They are now managed through </w:t>
      </w:r>
      <w:proofErr w:type="spellStart"/>
      <w:r>
        <w:t>Weebly</w:t>
      </w:r>
      <w:proofErr w:type="spellEnd"/>
      <w:r>
        <w:t>.</w:t>
      </w:r>
      <w:r w:rsidR="004D314C">
        <w:t xml:space="preserve"> (ALA-UCLA.weebly.com)</w:t>
      </w:r>
    </w:p>
    <w:p w14:paraId="58CE3197" w14:textId="77777777" w:rsidR="004D314C" w:rsidRDefault="004D314C" w:rsidP="004D314C">
      <w:pPr>
        <w:pStyle w:val="ListParagraph"/>
        <w:numPr>
          <w:ilvl w:val="0"/>
          <w:numId w:val="4"/>
        </w:numPr>
      </w:pPr>
      <w:r>
        <w:t>Forwarding people to the new site!</w:t>
      </w:r>
    </w:p>
    <w:p w14:paraId="795161FE" w14:textId="77777777" w:rsidR="00AC544F" w:rsidRDefault="00AC544F" w:rsidP="00AC544F"/>
    <w:p w14:paraId="42293BF1" w14:textId="77777777" w:rsidR="00AC544F" w:rsidRDefault="00AC544F" w:rsidP="00AC544F">
      <w:proofErr w:type="gramStart"/>
      <w:r>
        <w:t>Ideas for projects for next year and plans for what to put on website/blog.</w:t>
      </w:r>
      <w:proofErr w:type="gramEnd"/>
    </w:p>
    <w:p w14:paraId="42ED7154" w14:textId="77777777" w:rsidR="00AC544F" w:rsidRDefault="00AC544F" w:rsidP="00AC544F">
      <w:pPr>
        <w:pStyle w:val="ListParagraph"/>
        <w:numPr>
          <w:ilvl w:val="0"/>
          <w:numId w:val="2"/>
        </w:numPr>
      </w:pPr>
      <w:r>
        <w:t>Blog posts and photos from events</w:t>
      </w:r>
    </w:p>
    <w:p w14:paraId="2A21891F" w14:textId="77777777" w:rsidR="00AC544F" w:rsidRDefault="00AC544F" w:rsidP="00AC544F">
      <w:pPr>
        <w:pStyle w:val="ListParagraph"/>
        <w:numPr>
          <w:ilvl w:val="0"/>
          <w:numId w:val="2"/>
        </w:numPr>
      </w:pPr>
      <w:r>
        <w:t>Camille: Timeline for IS students throughout their 2-years.</w:t>
      </w:r>
      <w:r w:rsidR="004D314C">
        <w:t xml:space="preserve"> When things should be completed as per portfolio and graduation requirements.</w:t>
      </w:r>
    </w:p>
    <w:p w14:paraId="6396296D" w14:textId="77777777" w:rsidR="00AC544F" w:rsidRDefault="00AC544F" w:rsidP="00AC544F">
      <w:pPr>
        <w:pStyle w:val="ListParagraph"/>
        <w:numPr>
          <w:ilvl w:val="1"/>
          <w:numId w:val="2"/>
        </w:numPr>
      </w:pPr>
      <w:r>
        <w:t xml:space="preserve">i.e. Outline of the courses that offer the major paper </w:t>
      </w:r>
      <w:r w:rsidR="004D314C">
        <w:t>requirement</w:t>
      </w:r>
    </w:p>
    <w:p w14:paraId="12C01929" w14:textId="77777777" w:rsidR="004D314C" w:rsidRDefault="004D314C" w:rsidP="004D314C">
      <w:pPr>
        <w:pStyle w:val="ListParagraph"/>
        <w:numPr>
          <w:ilvl w:val="0"/>
          <w:numId w:val="2"/>
        </w:numPr>
      </w:pPr>
      <w:r>
        <w:t>Advertise the ALASC Mentor/Mentee program</w:t>
      </w:r>
    </w:p>
    <w:p w14:paraId="6E91F636" w14:textId="77777777" w:rsidR="004D314C" w:rsidRDefault="004D314C" w:rsidP="004D314C">
      <w:pPr>
        <w:pStyle w:val="ListParagraph"/>
        <w:numPr>
          <w:ilvl w:val="0"/>
          <w:numId w:val="2"/>
        </w:numPr>
      </w:pPr>
      <w:r>
        <w:t>Digital libraries/Dig Lib programs information integration on the website</w:t>
      </w:r>
    </w:p>
    <w:p w14:paraId="709F57EC" w14:textId="77777777" w:rsidR="00AC544F" w:rsidRDefault="00AC544F" w:rsidP="00AC544F"/>
    <w:p w14:paraId="2BFCDE90" w14:textId="77777777" w:rsidR="00AC544F" w:rsidRDefault="00AC544F" w:rsidP="00AC544F">
      <w:r>
        <w:rPr>
          <w:b/>
        </w:rPr>
        <w:t>Upcoming Events:</w:t>
      </w:r>
    </w:p>
    <w:p w14:paraId="1EF30E76" w14:textId="77777777" w:rsidR="00AC544F" w:rsidRDefault="004D314C" w:rsidP="00AC544F">
      <w:r>
        <w:t>Archives tour: City Archives on Thursday, May 15. Tour starts at 2pm</w:t>
      </w:r>
    </w:p>
    <w:p w14:paraId="6D7E77AB" w14:textId="77777777" w:rsidR="004D314C" w:rsidRDefault="004D314C" w:rsidP="004D314C">
      <w:pPr>
        <w:pStyle w:val="ListParagraph"/>
        <w:numPr>
          <w:ilvl w:val="0"/>
          <w:numId w:val="3"/>
        </w:numPr>
      </w:pPr>
      <w:r>
        <w:t>Set up carpools—Set up Google form</w:t>
      </w:r>
    </w:p>
    <w:p w14:paraId="27C1BACE" w14:textId="77777777" w:rsidR="004D314C" w:rsidRDefault="004D314C" w:rsidP="004D314C">
      <w:pPr>
        <w:pStyle w:val="ListParagraph"/>
        <w:numPr>
          <w:ilvl w:val="0"/>
          <w:numId w:val="3"/>
        </w:numPr>
      </w:pPr>
      <w:r>
        <w:lastRenderedPageBreak/>
        <w:t>Look at parking situation at the archives</w:t>
      </w:r>
    </w:p>
    <w:p w14:paraId="4E284907" w14:textId="77777777" w:rsidR="00AD3AC7" w:rsidRDefault="00AD3AC7" w:rsidP="00AD3AC7"/>
    <w:p w14:paraId="7A86635D" w14:textId="77777777" w:rsidR="00AD3AC7" w:rsidRDefault="00AD3AC7" w:rsidP="00AD3AC7">
      <w:r>
        <w:rPr>
          <w:b/>
        </w:rPr>
        <w:t>Events for Next Year:</w:t>
      </w:r>
    </w:p>
    <w:p w14:paraId="109ECE1D" w14:textId="77777777" w:rsidR="00AD3AC7" w:rsidRDefault="00AD3AC7" w:rsidP="00AD3AC7">
      <w:r>
        <w:t>Nick’s advice: One social and one educational event per quarter. Make an effort to keep peopl</w:t>
      </w:r>
      <w:r w:rsidR="00C13BD2">
        <w:t>e within the program connected.</w:t>
      </w:r>
    </w:p>
    <w:p w14:paraId="3755F498" w14:textId="77777777" w:rsidR="00C13BD2" w:rsidRDefault="00C13BD2" w:rsidP="00AD3AC7"/>
    <w:p w14:paraId="77953EB0" w14:textId="77777777" w:rsidR="00C13BD2" w:rsidRDefault="00C13BD2" w:rsidP="00AD3AC7">
      <w:proofErr w:type="gramStart"/>
      <w:r>
        <w:t>Flyers for advertising in the welcome packets to the incoming students.</w:t>
      </w:r>
      <w:proofErr w:type="gramEnd"/>
      <w:r>
        <w:t xml:space="preserve"> </w:t>
      </w:r>
      <w:proofErr w:type="gramStart"/>
      <w:r>
        <w:t>Talk to Susie Abler.</w:t>
      </w:r>
      <w:proofErr w:type="gramEnd"/>
    </w:p>
    <w:p w14:paraId="3392CD1D" w14:textId="77777777" w:rsidR="00C13BD2" w:rsidRDefault="00C13BD2" w:rsidP="00AD3AC7"/>
    <w:p w14:paraId="21D3B006" w14:textId="77777777" w:rsidR="00C13BD2" w:rsidRDefault="00C13BD2" w:rsidP="00AD3AC7">
      <w:r>
        <w:t>Ideas for events:</w:t>
      </w:r>
    </w:p>
    <w:p w14:paraId="67A23343" w14:textId="7C886625" w:rsidR="00A22FFB" w:rsidRPr="00AD3AC7" w:rsidRDefault="00C13BD2" w:rsidP="00A22FFB">
      <w:pPr>
        <w:pStyle w:val="ListParagraph"/>
        <w:numPr>
          <w:ilvl w:val="0"/>
          <w:numId w:val="5"/>
        </w:numPr>
      </w:pPr>
      <w:r>
        <w:t>More meetings—Officer meeting and general student meeting</w:t>
      </w:r>
      <w:r w:rsidR="00A22FFB">
        <w:t>. Happy hours.</w:t>
      </w:r>
    </w:p>
    <w:sectPr w:rsidR="00A22FFB" w:rsidRPr="00AD3AC7" w:rsidSect="00A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ED0"/>
    <w:multiLevelType w:val="hybridMultilevel"/>
    <w:tmpl w:val="F62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3686"/>
    <w:multiLevelType w:val="hybridMultilevel"/>
    <w:tmpl w:val="D574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5ED9"/>
    <w:multiLevelType w:val="hybridMultilevel"/>
    <w:tmpl w:val="D01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1D6A"/>
    <w:multiLevelType w:val="hybridMultilevel"/>
    <w:tmpl w:val="5100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85CBD"/>
    <w:multiLevelType w:val="hybridMultilevel"/>
    <w:tmpl w:val="F88C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4F"/>
    <w:rsid w:val="001E6159"/>
    <w:rsid w:val="0035056C"/>
    <w:rsid w:val="004D314C"/>
    <w:rsid w:val="004F1045"/>
    <w:rsid w:val="005238C0"/>
    <w:rsid w:val="00A22FFB"/>
    <w:rsid w:val="00AC544F"/>
    <w:rsid w:val="00AD3AC7"/>
    <w:rsid w:val="00C13BD2"/>
    <w:rsid w:val="00C22100"/>
    <w:rsid w:val="00C34471"/>
    <w:rsid w:val="00D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E0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EB4C53B</Template>
  <TotalTime>1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CLICC User</dc:creator>
  <cp:lastModifiedBy>Will Kirby</cp:lastModifiedBy>
  <cp:revision>2</cp:revision>
  <dcterms:created xsi:type="dcterms:W3CDTF">2014-04-23T22:20:00Z</dcterms:created>
  <dcterms:modified xsi:type="dcterms:W3CDTF">2014-04-23T22:20:00Z</dcterms:modified>
</cp:coreProperties>
</file>